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F5" w:rsidRDefault="00A3439E" w:rsidP="00BE44F5">
      <w:pPr>
        <w:pStyle w:val="Logo"/>
      </w:pPr>
      <w:r w:rsidRPr="00E16E2D">
        <mc:AlternateContent>
          <mc:Choice Requires="wps">
            <w:drawing>
              <wp:inline distT="0" distB="0" distL="0" distR="0" wp14:anchorId="3D40F111" wp14:editId="04465335">
                <wp:extent cx="3030071" cy="407670"/>
                <wp:effectExtent l="19050" t="19050" r="18415" b="12700"/>
                <wp:docPr id="18" name="Shape 61" descr="Insert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A3439E" w:rsidRPr="0082343B" w:rsidRDefault="009059CF" w:rsidP="00A3439E">
                            <w:pPr>
                              <w:pStyle w:val="NormalWeb"/>
                              <w:spacing w:after="0"/>
                              <w:jc w:val="center"/>
                              <w:rPr>
                                <w:color w:val="000000" w:themeColor="text1"/>
                                <w:sz w:val="22"/>
                              </w:rPr>
                            </w:pPr>
                            <w:r>
                              <w:rPr>
                                <w:noProof/>
                                <w:color w:val="000000" w:themeColor="text1"/>
                                <w:sz w:val="22"/>
                              </w:rPr>
                              <w:drawing>
                                <wp:inline distT="0" distB="0" distL="0" distR="0">
                                  <wp:extent cx="2953385"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stretch>
                                            <a:fillRect/>
                                          </a:stretch>
                                        </pic:blipFill>
                                        <pic:spPr>
                                          <a:xfrm>
                                            <a:off x="0" y="0"/>
                                            <a:ext cx="2953385" cy="482600"/>
                                          </a:xfrm>
                                          <a:prstGeom prst="rect">
                                            <a:avLst/>
                                          </a:prstGeom>
                                        </pic:spPr>
                                      </pic:pic>
                                    </a:graphicData>
                                  </a:graphic>
                                </wp:inline>
                              </w:drawing>
                            </w:r>
                          </w:p>
                        </w:txbxContent>
                      </wps:txbx>
                      <wps:bodyPr wrap="square" lIns="19050" tIns="19050" rIns="19050" bIns="19050" anchor="ctr">
                        <a:spAutoFit/>
                      </wps:bodyPr>
                    </wps:wsp>
                  </a:graphicData>
                </a:graphic>
              </wp:inline>
            </w:drawing>
          </mc:Choice>
          <mc:Fallback>
            <w:pict>
              <v:rect w14:anchorId="3D40F111" id="Shape 61" o:spid="_x0000_s1026" alt="Insert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" filled="f" strokecolor="black [3213]" strokeweight="3pt">
                <v:stroke miterlimit="4"/>
                <v:textbox style="mso-fit-shape-to-text:t" inset="1.5pt,1.5pt,1.5pt,1.5pt">
                  <w:txbxContent>
                    <w:p w:rsidR="00A3439E" w:rsidRPr="0082343B" w:rsidRDefault="009059CF" w:rsidP="00A3439E">
                      <w:pPr>
                        <w:pStyle w:val="NormalWeb"/>
                        <w:spacing w:after="0"/>
                        <w:jc w:val="center"/>
                        <w:rPr>
                          <w:color w:val="000000" w:themeColor="text1"/>
                          <w:sz w:val="22"/>
                        </w:rPr>
                      </w:pPr>
                      <w:r>
                        <w:rPr>
                          <w:noProof/>
                          <w:color w:val="000000" w:themeColor="text1"/>
                          <w:sz w:val="22"/>
                        </w:rPr>
                        <w:drawing>
                          <wp:inline distT="0" distB="0" distL="0" distR="0">
                            <wp:extent cx="2953385"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stretch>
                                      <a:fillRect/>
                                    </a:stretch>
                                  </pic:blipFill>
                                  <pic:spPr>
                                    <a:xfrm>
                                      <a:off x="0" y="0"/>
                                      <a:ext cx="2953385" cy="482600"/>
                                    </a:xfrm>
                                    <a:prstGeom prst="rect">
                                      <a:avLst/>
                                    </a:prstGeom>
                                  </pic:spPr>
                                </pic:pic>
                              </a:graphicData>
                            </a:graphic>
                          </wp:inline>
                        </w:drawing>
                      </w:r>
                    </w:p>
                  </w:txbxContent>
                </v:textbox>
                <w10:anchorlock/>
              </v:rect>
            </w:pict>
          </mc:Fallback>
        </mc:AlternateContent>
      </w:r>
    </w:p>
    <w:p w:rsidR="00275260" w:rsidRPr="00C02F56" w:rsidRDefault="009059CF" w:rsidP="00C02F56">
      <w:pPr>
        <w:pStyle w:val="Heading1"/>
        <w:ind w:right="360"/>
        <w:rPr>
          <w:sz w:val="30"/>
          <w:szCs w:val="30"/>
        </w:rPr>
      </w:pPr>
      <w:r w:rsidRPr="00C02F56">
        <w:rPr>
          <w:sz w:val="30"/>
          <w:szCs w:val="30"/>
        </w:rPr>
        <w:t>Health, Safety, &amp; Security Committee</w:t>
      </w:r>
      <w:r w:rsidR="00C02F56" w:rsidRPr="00C02F56">
        <w:rPr>
          <w:sz w:val="30"/>
          <w:szCs w:val="30"/>
        </w:rPr>
        <w:t xml:space="preserve"> </w:t>
      </w:r>
      <w:r w:rsidRPr="00C02F56">
        <w:rPr>
          <w:sz w:val="30"/>
          <w:szCs w:val="30"/>
        </w:rPr>
        <w:t>Meeting</w:t>
      </w:r>
    </w:p>
    <w:p w:rsidR="00B869D0" w:rsidRDefault="00B869D0" w:rsidP="00B869D0">
      <w:pPr>
        <w:pStyle w:val="Details"/>
        <w:spacing w:after="0"/>
        <w:ind w:left="0"/>
        <w:jc w:val="left"/>
        <w:rPr>
          <w:b/>
        </w:rPr>
      </w:pPr>
    </w:p>
    <w:p w:rsidR="00C02F56" w:rsidRDefault="00A3439E" w:rsidP="00C02F56">
      <w:pPr>
        <w:pStyle w:val="Details"/>
        <w:spacing w:after="0"/>
        <w:ind w:left="0"/>
        <w:jc w:val="left"/>
      </w:pPr>
      <w:r w:rsidRPr="00515252">
        <w:rPr>
          <w:b/>
        </w:rPr>
        <w:t>Location</w:t>
      </w:r>
      <w:r w:rsidRPr="00515252">
        <w:t>:</w:t>
      </w:r>
      <w:r w:rsidR="00C02F56">
        <w:t xml:space="preserve"> Zoom</w:t>
      </w:r>
    </w:p>
    <w:p w:rsidR="00C4601A" w:rsidRDefault="00D62C7D" w:rsidP="00C02F56">
      <w:pPr>
        <w:pStyle w:val="Details"/>
        <w:spacing w:after="0"/>
        <w:ind w:left="0"/>
        <w:jc w:val="left"/>
      </w:pPr>
      <w:hyperlink r:id="rId12" w:history="1">
        <w:r w:rsidR="00C02F56" w:rsidRPr="0097489B">
          <w:rPr>
            <w:rStyle w:val="Hyperlink"/>
            <w:rFonts w:ascii="Calisto MT" w:hAnsi="Calisto MT"/>
            <w:szCs w:val="20"/>
          </w:rPr>
          <w:t>https://us02web.zoom.us/j/82005845250?pwd=RytzdW1pYTkrYjQxYkZnUjBLVjlTQT09</w:t>
        </w:r>
      </w:hyperlink>
      <w:r w:rsidR="00C4601A">
        <w:t xml:space="preserve"> </w:t>
      </w:r>
    </w:p>
    <w:p w:rsidR="00B869D0" w:rsidRDefault="00B869D0" w:rsidP="00C02F56">
      <w:pPr>
        <w:spacing w:line="240" w:lineRule="auto"/>
      </w:pPr>
      <w:r>
        <w:t xml:space="preserve">Meeting ID: </w:t>
      </w:r>
      <w:r w:rsidR="00C4601A">
        <w:rPr>
          <w:rFonts w:ascii="Calisto MT" w:hAnsi="Calisto MT"/>
          <w:szCs w:val="20"/>
        </w:rPr>
        <w:t xml:space="preserve">820 0584 </w:t>
      </w:r>
      <w:r w:rsidR="00C02F56">
        <w:rPr>
          <w:rFonts w:ascii="Calisto MT" w:hAnsi="Calisto MT"/>
          <w:szCs w:val="20"/>
        </w:rPr>
        <w:t>5250</w:t>
      </w:r>
      <w:r w:rsidR="00C02F56">
        <w:t xml:space="preserve"> </w:t>
      </w:r>
      <w:r w:rsidR="00C02F56">
        <w:tab/>
      </w:r>
      <w:r w:rsidR="00C02F56">
        <w:tab/>
      </w:r>
      <w:r w:rsidR="00C02F56">
        <w:tab/>
      </w:r>
      <w:r>
        <w:t xml:space="preserve">Passcode: </w:t>
      </w:r>
      <w:r w:rsidR="00C4601A">
        <w:rPr>
          <w:rFonts w:ascii="Calisto MT" w:hAnsi="Calisto MT"/>
          <w:szCs w:val="20"/>
        </w:rPr>
        <w:t>633347</w:t>
      </w:r>
    </w:p>
    <w:p w:rsidR="00554276" w:rsidRPr="00515252" w:rsidRDefault="00C02F56" w:rsidP="00C02F56">
      <w:pPr>
        <w:pStyle w:val="Details"/>
        <w:spacing w:after="200"/>
        <w:ind w:left="0"/>
        <w:jc w:val="left"/>
      </w:pPr>
      <w:r>
        <w:rPr>
          <w:b/>
        </w:rPr>
        <w:t xml:space="preserve">                </w:t>
      </w:r>
      <w:r w:rsidR="00A3439E" w:rsidRPr="00515252">
        <w:rPr>
          <w:b/>
        </w:rPr>
        <w:t>Date</w:t>
      </w:r>
      <w:r w:rsidR="00A3439E" w:rsidRPr="00515252">
        <w:t>:</w:t>
      </w:r>
      <w:r w:rsidR="00515252">
        <w:t xml:space="preserve">  </w:t>
      </w:r>
      <w:r w:rsidR="00C4601A">
        <w:t>February 15, 2022</w:t>
      </w:r>
      <w:r w:rsidR="00B869D0">
        <w:t xml:space="preserve">    </w:t>
      </w:r>
      <w:r w:rsidR="00C4601A">
        <w:t>10</w:t>
      </w:r>
      <w:r w:rsidR="00B869D0">
        <w:t>:30</w:t>
      </w:r>
      <w:r w:rsidR="00C4601A">
        <w:t>a</w:t>
      </w:r>
      <w:r w:rsidR="00B869D0">
        <w:t>m-</w:t>
      </w:r>
      <w:r w:rsidR="00C4601A">
        <w:t>12</w:t>
      </w:r>
      <w:r w:rsidR="00B869D0">
        <w:t>:00pm</w:t>
      </w:r>
      <w:r w:rsidR="00A3439E" w:rsidRPr="00515252">
        <w:br/>
      </w:r>
    </w:p>
    <w:p w:rsidR="00554276" w:rsidRPr="00515252" w:rsidRDefault="009059CF" w:rsidP="00515252">
      <w:pPr>
        <w:pStyle w:val="ListNumber"/>
      </w:pPr>
      <w:r>
        <w:rPr>
          <w:rFonts w:eastAsiaTheme="majorEastAsia"/>
        </w:rPr>
        <w:t>Welcome/Introduction of Committee Chair &amp; Members</w:t>
      </w:r>
      <w:bookmarkStart w:id="0" w:name="_GoBack"/>
      <w:bookmarkEnd w:id="0"/>
    </w:p>
    <w:p w:rsidR="00D50D23" w:rsidRPr="008E421A" w:rsidRDefault="00D62C7D" w:rsidP="00515252">
      <w:pPr>
        <w:rPr>
          <w:lang w:val="en-GB"/>
        </w:rPr>
      </w:pPr>
      <w:sdt>
        <w:sdtPr>
          <w:rPr>
            <w:lang w:val="en-GB"/>
          </w:rPr>
          <w:alias w:val="Enter facilitator name:"/>
          <w:tag w:val="Enter facilitator name:"/>
          <w:id w:val="-28566333"/>
          <w:placeholder>
            <w:docPart w:val="62682449F6774DDFA29D15C133EB351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rFonts w:asciiTheme="majorHAnsi" w:hAnsiTheme="majorHAnsi"/>
            <w:iCs/>
            <w:color w:val="595959" w:themeColor="text1" w:themeTint="A6"/>
            <w:sz w:val="16"/>
          </w:rPr>
        </w:sdtEndPr>
        <w:sdtContent>
          <w:r w:rsidR="009059CF">
            <w:rPr>
              <w:lang w:val="en-GB"/>
            </w:rPr>
            <w:t>Committee Chair – Victor Saenz, Ph.D.</w:t>
          </w:r>
        </w:sdtContent>
      </w:sdt>
    </w:p>
    <w:p w:rsidR="0015180F" w:rsidRPr="00515252" w:rsidRDefault="009059CF" w:rsidP="00515252">
      <w:pPr>
        <w:pStyle w:val="ListNumber"/>
      </w:pPr>
      <w:r>
        <w:rPr>
          <w:rFonts w:eastAsiaTheme="majorEastAsia"/>
        </w:rPr>
        <w:t>Purpose</w:t>
      </w:r>
    </w:p>
    <w:p w:rsidR="0015180F" w:rsidRPr="00515252" w:rsidRDefault="00D62C7D" w:rsidP="008E421A">
      <w:sdt>
        <w:sdtPr>
          <w:alias w:val="Enter secretary name:"/>
          <w:tag w:val="Enter secretary name:"/>
          <w:id w:val="-1785413358"/>
          <w:placeholder>
            <w:docPart w:val="B243E777585E498189864CA98EF7714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633E">
            <w:t>Participates in the development and implementation of emergency operations plan.</w:t>
          </w:r>
          <w:r w:rsidR="002C4F30">
            <w:t xml:space="preserve"> Provides input into campus safety planning and audit process.</w:t>
          </w:r>
        </w:sdtContent>
      </w:sdt>
    </w:p>
    <w:p w:rsidR="00C02F56" w:rsidRPr="00C02F56" w:rsidRDefault="0056633E" w:rsidP="00C02F56">
      <w:pPr>
        <w:pStyle w:val="ListNumber"/>
      </w:pPr>
      <w:r>
        <w:rPr>
          <w:rFonts w:eastAsiaTheme="majorEastAsia"/>
        </w:rPr>
        <w:t xml:space="preserve">State of </w:t>
      </w:r>
      <w:r w:rsidR="00D62C7D">
        <w:rPr>
          <w:rFonts w:eastAsiaTheme="majorEastAsia"/>
        </w:rPr>
        <w:t>Charter School System</w:t>
      </w:r>
    </w:p>
    <w:p w:rsidR="00C02F56" w:rsidRPr="00515252" w:rsidRDefault="00C02F56" w:rsidP="00C02F56">
      <w:pPr>
        <w:pStyle w:val="ListNumber"/>
      </w:pPr>
      <w:r>
        <w:t>COVID-19 Testing Program Updates</w:t>
      </w:r>
    </w:p>
    <w:p w:rsidR="00D50D23" w:rsidRPr="00515252" w:rsidRDefault="00E97927" w:rsidP="00515252">
      <w:pPr>
        <w:pStyle w:val="ListNumber"/>
      </w:pPr>
      <w:r>
        <w:t>Updates to Emergency Operations Plan</w:t>
      </w:r>
    </w:p>
    <w:p w:rsidR="00D34ABC" w:rsidRPr="00515252" w:rsidRDefault="00C02F56" w:rsidP="00E76D2B">
      <w:pPr>
        <w:pStyle w:val="ListNumber2"/>
        <w:tabs>
          <w:tab w:val="left" w:pos="450"/>
        </w:tabs>
      </w:pPr>
      <w:r>
        <w:t>Suspicious Packages</w:t>
      </w:r>
    </w:p>
    <w:p w:rsidR="00C02F56" w:rsidRDefault="009B5221" w:rsidP="00515252">
      <w:pPr>
        <w:pStyle w:val="ListNumber"/>
      </w:pPr>
      <w:r>
        <w:t xml:space="preserve">Action Pursuant to </w:t>
      </w:r>
      <w:r w:rsidR="00C02F56">
        <w:t>Closed Session</w:t>
      </w:r>
    </w:p>
    <w:p w:rsidR="00C02F56" w:rsidRDefault="009B5221" w:rsidP="00E76D2B">
      <w:pPr>
        <w:pStyle w:val="ListNumber2"/>
        <w:tabs>
          <w:tab w:val="left" w:pos="450"/>
        </w:tabs>
      </w:pPr>
      <w:r>
        <w:t xml:space="preserve">Review of </w:t>
      </w:r>
      <w:r w:rsidR="00C02F56">
        <w:t>Campus Safety Audit</w:t>
      </w:r>
    </w:p>
    <w:p w:rsidR="0015180F" w:rsidRPr="00515252" w:rsidRDefault="00E97927" w:rsidP="00515252">
      <w:pPr>
        <w:pStyle w:val="ListNumber"/>
      </w:pPr>
      <w:r>
        <w:t>Questions/Comments</w:t>
      </w:r>
    </w:p>
    <w:p w:rsidR="00276FA1" w:rsidRPr="00515252" w:rsidRDefault="007A23E7" w:rsidP="007A23E7">
      <w:pPr>
        <w:pStyle w:val="ListNumber2"/>
        <w:numPr>
          <w:ilvl w:val="0"/>
          <w:numId w:val="0"/>
        </w:numPr>
        <w:ind w:left="720" w:hanging="590"/>
      </w:pPr>
      <w:r>
        <w:t>Discussion</w:t>
      </w:r>
    </w:p>
    <w:p w:rsidR="00680296" w:rsidRPr="00E97927" w:rsidRDefault="00D62C7D" w:rsidP="00E97927">
      <w:pPr>
        <w:pStyle w:val="ListNumber"/>
      </w:pPr>
      <w:sdt>
        <w:sdtPr>
          <w:alias w:val="Adjournment:"/>
          <w:tag w:val="Adjournment:"/>
          <w:id w:val="-768846696"/>
          <w:placeholder>
            <w:docPart w:val="8F707D476F704243AFEB04F9D2CE195D"/>
          </w:placeholder>
          <w:temporary/>
          <w:showingPlcHdr/>
          <w15:appearance w15:val="hidden"/>
        </w:sdtPr>
        <w:sdtEndPr/>
        <w:sdtContent>
          <w:r w:rsidR="00285B87" w:rsidRPr="00515252">
            <w:t>Adjournment</w:t>
          </w:r>
        </w:sdtContent>
      </w:sdt>
    </w:p>
    <w:p w:rsidR="00032797" w:rsidRDefault="00E97927" w:rsidP="00515252">
      <w:pPr>
        <w:rPr>
          <w:lang w:val="en-GB" w:bidi="en-GB"/>
        </w:rPr>
      </w:pPr>
      <w:r>
        <w:rPr>
          <w:lang w:val="en-GB"/>
        </w:rPr>
        <w:t>Next meeting</w:t>
      </w:r>
      <w:r w:rsidR="004E227E" w:rsidRPr="008E421A">
        <w:rPr>
          <w:lang w:val="en-GB" w:bidi="en-GB"/>
        </w:rPr>
        <w:t>:</w:t>
      </w:r>
      <w:r>
        <w:rPr>
          <w:lang w:val="en-GB" w:bidi="en-GB"/>
        </w:rPr>
        <w:t xml:space="preserve"> </w:t>
      </w:r>
      <w:r w:rsidR="00523388">
        <w:rPr>
          <w:lang w:val="en-GB" w:bidi="en-GB"/>
        </w:rPr>
        <w:t xml:space="preserve">  </w:t>
      </w:r>
      <w:r w:rsidR="00C4601A">
        <w:rPr>
          <w:lang w:val="en-GB" w:bidi="en-GB"/>
        </w:rPr>
        <w:t>June 21, 2022 10:30am to 12:00pm</w:t>
      </w:r>
      <w:r w:rsidR="00032797">
        <w:rPr>
          <w:lang w:val="en-GB" w:bidi="en-GB"/>
        </w:rPr>
        <w:t xml:space="preserve"> </w:t>
      </w:r>
    </w:p>
    <w:p w:rsidR="00D512BB" w:rsidRPr="008E421A" w:rsidRDefault="00C02F56" w:rsidP="00C02F56">
      <w:pPr>
        <w:ind w:left="0"/>
        <w:rPr>
          <w:lang w:val="en-GB"/>
        </w:rPr>
      </w:pPr>
      <w:r w:rsidRPr="00B8356E">
        <w:rPr>
          <w:rFonts w:cstheme="minorHAnsi"/>
          <w:i/>
        </w:rPr>
        <w:t xml:space="preserve">If, during the course of the meeting, discussion of any item on the agenda should be held in a closed meeting, the </w:t>
      </w:r>
      <w:r>
        <w:rPr>
          <w:rFonts w:cstheme="minorHAnsi"/>
          <w:i/>
        </w:rPr>
        <w:t>committee</w:t>
      </w:r>
      <w:r w:rsidRPr="00B8356E">
        <w:rPr>
          <w:rFonts w:cstheme="minorHAnsi"/>
          <w:i/>
        </w:rPr>
        <w:t xml:space="preserve">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[See TASB Policy BEC(LEGAL)]</w:t>
      </w:r>
    </w:p>
    <w:sectPr w:rsidR="00D512BB" w:rsidRPr="008E421A" w:rsidSect="00C02F56">
      <w:footerReference w:type="default" r:id="rId13"/>
      <w:pgSz w:w="12240" w:h="15840" w:code="1"/>
      <w:pgMar w:top="720" w:right="23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CF" w:rsidRDefault="009059CF" w:rsidP="001E7D29">
      <w:pPr>
        <w:spacing w:after="0" w:line="240" w:lineRule="auto"/>
      </w:pPr>
      <w:r>
        <w:separator/>
      </w:r>
    </w:p>
  </w:endnote>
  <w:endnote w:type="continuationSeparator" w:id="0">
    <w:p w:rsidR="009059CF" w:rsidRDefault="009059C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Pr="004230D9" w:rsidRDefault="006B152C">
    <w:pPr>
      <w:pStyle w:val="Footer"/>
      <w:rPr>
        <w:lang w:val="en-GB"/>
      </w:rPr>
    </w:pPr>
    <w:r>
      <w:rPr>
        <w:noProof/>
        <w:lang w:val="en-GB"/>
      </w:rPr>
      <mc:AlternateContent>
        <mc:Choice Requires="wpg">
          <w:drawing>
            <wp:anchor distT="0" distB="0" distL="114300" distR="114300" simplePos="0" relativeHeight="251659264" behindDoc="0" locked="0" layoutInCell="1" allowOverlap="1" wp14:anchorId="3D40F118" wp14:editId="579C185E">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9EEA7B3"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b58b80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90571e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90571e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c17529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c17529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b58b80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90571e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90571e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c17529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c17529 [3209]" stroked="f" strokeweight="2pt">
                  <v:path arrowok="t" o:connecttype="custom" o:connectlocs="0,1292079;1096461,0;819396,1292079;0,1292079" o:connectangles="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CF" w:rsidRDefault="009059CF" w:rsidP="001E7D29">
      <w:pPr>
        <w:spacing w:after="0" w:line="240" w:lineRule="auto"/>
      </w:pPr>
      <w:r>
        <w:separator/>
      </w:r>
    </w:p>
  </w:footnote>
  <w:footnote w:type="continuationSeparator" w:id="0">
    <w:p w:rsidR="009059CF" w:rsidRDefault="009059CF"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3D6CCC4A"/>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43E96"/>
    <w:multiLevelType w:val="hybridMultilevel"/>
    <w:tmpl w:val="A2E01422"/>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CF"/>
    <w:rsid w:val="0000418E"/>
    <w:rsid w:val="00016839"/>
    <w:rsid w:val="00032797"/>
    <w:rsid w:val="00057671"/>
    <w:rsid w:val="000B748F"/>
    <w:rsid w:val="000C4391"/>
    <w:rsid w:val="000D445D"/>
    <w:rsid w:val="000D5AE9"/>
    <w:rsid w:val="000F4987"/>
    <w:rsid w:val="000F65EC"/>
    <w:rsid w:val="0011573E"/>
    <w:rsid w:val="001269DE"/>
    <w:rsid w:val="00140DAE"/>
    <w:rsid w:val="0015180F"/>
    <w:rsid w:val="001746FC"/>
    <w:rsid w:val="00193653"/>
    <w:rsid w:val="001C329C"/>
    <w:rsid w:val="001E7D29"/>
    <w:rsid w:val="002404F5"/>
    <w:rsid w:val="00272F99"/>
    <w:rsid w:val="00275260"/>
    <w:rsid w:val="00276BD0"/>
    <w:rsid w:val="00276FA1"/>
    <w:rsid w:val="00285B87"/>
    <w:rsid w:val="00291B4A"/>
    <w:rsid w:val="002C3D7E"/>
    <w:rsid w:val="002C4F30"/>
    <w:rsid w:val="003178FD"/>
    <w:rsid w:val="0032131A"/>
    <w:rsid w:val="003310BF"/>
    <w:rsid w:val="00333DF8"/>
    <w:rsid w:val="00352B99"/>
    <w:rsid w:val="00357641"/>
    <w:rsid w:val="00360B6E"/>
    <w:rsid w:val="00361DEE"/>
    <w:rsid w:val="00394EF4"/>
    <w:rsid w:val="003F009F"/>
    <w:rsid w:val="00410612"/>
    <w:rsid w:val="00411F8B"/>
    <w:rsid w:val="004230D9"/>
    <w:rsid w:val="00440B4D"/>
    <w:rsid w:val="00450670"/>
    <w:rsid w:val="00463648"/>
    <w:rsid w:val="004724BD"/>
    <w:rsid w:val="00477352"/>
    <w:rsid w:val="00491C23"/>
    <w:rsid w:val="004B5B43"/>
    <w:rsid w:val="004B5C09"/>
    <w:rsid w:val="004E227E"/>
    <w:rsid w:val="00500DD1"/>
    <w:rsid w:val="00515252"/>
    <w:rsid w:val="00521AE3"/>
    <w:rsid w:val="00523388"/>
    <w:rsid w:val="00535B54"/>
    <w:rsid w:val="00554276"/>
    <w:rsid w:val="00564D17"/>
    <w:rsid w:val="0056633E"/>
    <w:rsid w:val="005847E0"/>
    <w:rsid w:val="005B1B6F"/>
    <w:rsid w:val="005E0ED9"/>
    <w:rsid w:val="00616B41"/>
    <w:rsid w:val="00620AE8"/>
    <w:rsid w:val="00636386"/>
    <w:rsid w:val="0064628C"/>
    <w:rsid w:val="0065214E"/>
    <w:rsid w:val="00655EE2"/>
    <w:rsid w:val="00680296"/>
    <w:rsid w:val="006853BC"/>
    <w:rsid w:val="00687389"/>
    <w:rsid w:val="006928C1"/>
    <w:rsid w:val="006B152C"/>
    <w:rsid w:val="006D3DA7"/>
    <w:rsid w:val="006D5463"/>
    <w:rsid w:val="006E015E"/>
    <w:rsid w:val="006E3C09"/>
    <w:rsid w:val="006F03D4"/>
    <w:rsid w:val="00700B1F"/>
    <w:rsid w:val="00710B6E"/>
    <w:rsid w:val="007257E9"/>
    <w:rsid w:val="00740105"/>
    <w:rsid w:val="00744B1E"/>
    <w:rsid w:val="00756D9C"/>
    <w:rsid w:val="007619BD"/>
    <w:rsid w:val="00771C24"/>
    <w:rsid w:val="00781863"/>
    <w:rsid w:val="007A23E7"/>
    <w:rsid w:val="007D32CA"/>
    <w:rsid w:val="007D5836"/>
    <w:rsid w:val="007F34A4"/>
    <w:rsid w:val="00815563"/>
    <w:rsid w:val="008240DA"/>
    <w:rsid w:val="008429E5"/>
    <w:rsid w:val="00867EA4"/>
    <w:rsid w:val="008954BE"/>
    <w:rsid w:val="00897D88"/>
    <w:rsid w:val="008A0319"/>
    <w:rsid w:val="008D43E9"/>
    <w:rsid w:val="008E3C0E"/>
    <w:rsid w:val="008E421A"/>
    <w:rsid w:val="008E476B"/>
    <w:rsid w:val="009059CF"/>
    <w:rsid w:val="00927C63"/>
    <w:rsid w:val="00932F50"/>
    <w:rsid w:val="0094637B"/>
    <w:rsid w:val="00955A78"/>
    <w:rsid w:val="009921B8"/>
    <w:rsid w:val="009B5221"/>
    <w:rsid w:val="009D4984"/>
    <w:rsid w:val="009D6901"/>
    <w:rsid w:val="009F24D7"/>
    <w:rsid w:val="009F4E19"/>
    <w:rsid w:val="00A07662"/>
    <w:rsid w:val="00A21B7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365C"/>
    <w:rsid w:val="00B64D24"/>
    <w:rsid w:val="00B7147D"/>
    <w:rsid w:val="00B75CFC"/>
    <w:rsid w:val="00B853F9"/>
    <w:rsid w:val="00B869D0"/>
    <w:rsid w:val="00BB018B"/>
    <w:rsid w:val="00BD1747"/>
    <w:rsid w:val="00BD2B06"/>
    <w:rsid w:val="00BD412D"/>
    <w:rsid w:val="00BE2050"/>
    <w:rsid w:val="00BE44F5"/>
    <w:rsid w:val="00C02F56"/>
    <w:rsid w:val="00C03CCE"/>
    <w:rsid w:val="00C14973"/>
    <w:rsid w:val="00C1643D"/>
    <w:rsid w:val="00C261A9"/>
    <w:rsid w:val="00C42793"/>
    <w:rsid w:val="00C4601A"/>
    <w:rsid w:val="00C601ED"/>
    <w:rsid w:val="00CB51B9"/>
    <w:rsid w:val="00CE5A5C"/>
    <w:rsid w:val="00D31AB7"/>
    <w:rsid w:val="00D34ABC"/>
    <w:rsid w:val="00D50D23"/>
    <w:rsid w:val="00D512BB"/>
    <w:rsid w:val="00D62C7D"/>
    <w:rsid w:val="00D8445E"/>
    <w:rsid w:val="00D96FCA"/>
    <w:rsid w:val="00DA3B1A"/>
    <w:rsid w:val="00DC6078"/>
    <w:rsid w:val="00DC79AD"/>
    <w:rsid w:val="00DD2075"/>
    <w:rsid w:val="00DF2868"/>
    <w:rsid w:val="00DF525E"/>
    <w:rsid w:val="00E16E2D"/>
    <w:rsid w:val="00E17712"/>
    <w:rsid w:val="00E557A0"/>
    <w:rsid w:val="00E76D2B"/>
    <w:rsid w:val="00E97927"/>
    <w:rsid w:val="00EF6435"/>
    <w:rsid w:val="00F10F6B"/>
    <w:rsid w:val="00F23697"/>
    <w:rsid w:val="00F36BB7"/>
    <w:rsid w:val="00F464A6"/>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0F3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C77C0E"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C77C0E"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845209"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845209"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C77C0E"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C77C0E"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845209"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845209"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C77C0E"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F0A22E" w:themeColor="accent1"/>
        <w:bottom w:val="single" w:sz="4" w:space="10" w:color="F0A22E" w:themeColor="accent1"/>
      </w:pBdr>
      <w:spacing w:before="360" w:after="360"/>
      <w:ind w:left="0"/>
      <w:jc w:val="center"/>
    </w:pPr>
    <w:rPr>
      <w:i/>
      <w:iCs/>
      <w:color w:val="C77C0E"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C77C0E"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C77C0E"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E3B30"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C77C0E" w:themeColor="accent1" w:themeShade="BF"/>
        <w:left w:val="single" w:sz="2" w:space="10" w:color="C77C0E" w:themeColor="accent1" w:themeShade="BF"/>
        <w:bottom w:val="single" w:sz="2" w:space="10" w:color="C77C0E" w:themeColor="accent1" w:themeShade="BF"/>
        <w:right w:val="single" w:sz="2" w:space="10" w:color="C77C0E" w:themeColor="accent1" w:themeShade="BF"/>
      </w:pBdr>
      <w:ind w:left="1152" w:right="1152"/>
    </w:pPr>
    <w:rPr>
      <w:rFonts w:eastAsiaTheme="minorEastAsia"/>
      <w:i/>
      <w:iCs/>
      <w:color w:val="C77C0E"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FFC42F"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AD1F1F"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2005845250?pwd=RytzdW1pYTkrYjQxYkZnUjBLVjlTQ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al\AppData\Roaming\Microsoft\Templates\Triangle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682449F6774DDFA29D15C133EB351D"/>
        <w:category>
          <w:name w:val="General"/>
          <w:gallery w:val="placeholder"/>
        </w:category>
        <w:types>
          <w:type w:val="bbPlcHdr"/>
        </w:types>
        <w:behaviors>
          <w:behavior w:val="content"/>
        </w:behaviors>
        <w:guid w:val="{D49032C4-5184-45D8-B21E-2D2A1174402E}"/>
      </w:docPartPr>
      <w:docPartBody>
        <w:p w:rsidR="00A87D85" w:rsidRDefault="00A87D85">
          <w:pPr>
            <w:pStyle w:val="62682449F6774DDFA29D15C133EB351D"/>
          </w:pPr>
          <w:r w:rsidRPr="00515252">
            <w:t>Facilitator Name</w:t>
          </w:r>
        </w:p>
      </w:docPartBody>
    </w:docPart>
    <w:docPart>
      <w:docPartPr>
        <w:name w:val="B243E777585E498189864CA98EF77148"/>
        <w:category>
          <w:name w:val="General"/>
          <w:gallery w:val="placeholder"/>
        </w:category>
        <w:types>
          <w:type w:val="bbPlcHdr"/>
        </w:types>
        <w:behaviors>
          <w:behavior w:val="content"/>
        </w:behaviors>
        <w:guid w:val="{95BB111B-30C4-4250-96AE-2DF266212A36}"/>
      </w:docPartPr>
      <w:docPartBody>
        <w:p w:rsidR="00A87D85" w:rsidRDefault="00A87D85">
          <w:pPr>
            <w:pStyle w:val="B243E777585E498189864CA98EF77148"/>
          </w:pPr>
          <w:r w:rsidRPr="00515252">
            <w:t>Secretary Name</w:t>
          </w:r>
        </w:p>
      </w:docPartBody>
    </w:docPart>
    <w:docPart>
      <w:docPartPr>
        <w:name w:val="8F707D476F704243AFEB04F9D2CE195D"/>
        <w:category>
          <w:name w:val="General"/>
          <w:gallery w:val="placeholder"/>
        </w:category>
        <w:types>
          <w:type w:val="bbPlcHdr"/>
        </w:types>
        <w:behaviors>
          <w:behavior w:val="content"/>
        </w:behaviors>
        <w:guid w:val="{79335158-D220-42B3-8F18-511E74D54828}"/>
      </w:docPartPr>
      <w:docPartBody>
        <w:p w:rsidR="00A87D85" w:rsidRDefault="00A87D85">
          <w:pPr>
            <w:pStyle w:val="8F707D476F704243AFEB04F9D2CE195D"/>
          </w:pPr>
          <w:r w:rsidRPr="00515252">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85"/>
    <w:rsid w:val="00A8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EF8D386A14133B7B99F920FB2C1BD">
    <w:name w:val="ED2EF8D386A14133B7B99F920FB2C1BD"/>
  </w:style>
  <w:style w:type="paragraph" w:customStyle="1" w:styleId="09176CAD3105493A9A8B49F4E9CC473B">
    <w:name w:val="09176CAD3105493A9A8B49F4E9CC473B"/>
  </w:style>
  <w:style w:type="paragraph" w:customStyle="1" w:styleId="B2526267554946C9876045C783B7CB72">
    <w:name w:val="B2526267554946C9876045C783B7CB72"/>
  </w:style>
  <w:style w:type="paragraph" w:customStyle="1" w:styleId="CDE44A71A0FE4C4CBB0CD6364D4E7832">
    <w:name w:val="CDE44A71A0FE4C4CBB0CD6364D4E7832"/>
  </w:style>
  <w:style w:type="paragraph" w:customStyle="1" w:styleId="0E386B389BD24F279FA3EDB1D1064EE0">
    <w:name w:val="0E386B389BD24F279FA3EDB1D1064EE0"/>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32AEB28C13A445CABFD9901E64E650B3">
    <w:name w:val="32AEB28C13A445CABFD9901E64E650B3"/>
  </w:style>
  <w:style w:type="paragraph" w:customStyle="1" w:styleId="F1CB964122CE40FABF58B8AD976A6993">
    <w:name w:val="F1CB964122CE40FABF58B8AD976A6993"/>
  </w:style>
  <w:style w:type="paragraph" w:customStyle="1" w:styleId="62682449F6774DDFA29D15C133EB351D">
    <w:name w:val="62682449F6774DDFA29D15C133EB351D"/>
  </w:style>
  <w:style w:type="paragraph" w:customStyle="1" w:styleId="9560A5C93AD24B30951A07B3E8C27480">
    <w:name w:val="9560A5C93AD24B30951A07B3E8C27480"/>
  </w:style>
  <w:style w:type="paragraph" w:customStyle="1" w:styleId="8B340D15BF024CDE990DF60ECB4ADD7A">
    <w:name w:val="8B340D15BF024CDE990DF60ECB4ADD7A"/>
  </w:style>
  <w:style w:type="paragraph" w:customStyle="1" w:styleId="007F8A8447404F6EBE9CB83CA54B181A">
    <w:name w:val="007F8A8447404F6EBE9CB83CA54B181A"/>
  </w:style>
  <w:style w:type="paragraph" w:customStyle="1" w:styleId="1713D797CE9745D991F61729488E2A17">
    <w:name w:val="1713D797CE9745D991F61729488E2A17"/>
  </w:style>
  <w:style w:type="paragraph" w:customStyle="1" w:styleId="F9C02BDAC03D44C2B11D91A49F537964">
    <w:name w:val="F9C02BDAC03D44C2B11D91A49F537964"/>
  </w:style>
  <w:style w:type="paragraph" w:customStyle="1" w:styleId="EF86AE2FBB494CC2BE92BB6722B1A434">
    <w:name w:val="EF86AE2FBB494CC2BE92BB6722B1A434"/>
  </w:style>
  <w:style w:type="paragraph" w:customStyle="1" w:styleId="BA6216E9368E4286822BE997C46A612B">
    <w:name w:val="BA6216E9368E4286822BE997C46A612B"/>
  </w:style>
  <w:style w:type="paragraph" w:customStyle="1" w:styleId="481BEDC8B91F4BCA901537D8202095F5">
    <w:name w:val="481BEDC8B91F4BCA901537D8202095F5"/>
  </w:style>
  <w:style w:type="paragraph" w:customStyle="1" w:styleId="EC1B3388900447B5BE7BD46F86A61F73">
    <w:name w:val="EC1B3388900447B5BE7BD46F86A61F73"/>
  </w:style>
  <w:style w:type="paragraph" w:customStyle="1" w:styleId="B243E777585E498189864CA98EF77148">
    <w:name w:val="B243E777585E498189864CA98EF77148"/>
  </w:style>
  <w:style w:type="paragraph" w:customStyle="1" w:styleId="E869868E4A4C4D94B8BCBA7AB35AD0F4">
    <w:name w:val="E869868E4A4C4D94B8BCBA7AB35AD0F4"/>
  </w:style>
  <w:style w:type="paragraph" w:customStyle="1" w:styleId="7818E965172A46CBA91C61AC1BC446A9">
    <w:name w:val="7818E965172A46CBA91C61AC1BC446A9"/>
  </w:style>
  <w:style w:type="paragraph" w:customStyle="1" w:styleId="3C46457EB8C34A1DAB837CD588ABF057">
    <w:name w:val="3C46457EB8C34A1DAB837CD588ABF057"/>
  </w:style>
  <w:style w:type="paragraph" w:customStyle="1" w:styleId="09AC34B0795840539258D70ECC7601B9">
    <w:name w:val="09AC34B0795840539258D70ECC7601B9"/>
  </w:style>
  <w:style w:type="paragraph" w:customStyle="1" w:styleId="908ED7F8301D4636B13936364EE2B626">
    <w:name w:val="908ED7F8301D4636B13936364EE2B626"/>
  </w:style>
  <w:style w:type="paragraph" w:customStyle="1" w:styleId="B92463BB3E0C43A1ADC4C8DD141EAA9D">
    <w:name w:val="B92463BB3E0C43A1ADC4C8DD141EAA9D"/>
  </w:style>
  <w:style w:type="paragraph" w:customStyle="1" w:styleId="282D6731EA0D4AB4824D5D7EEF037D65">
    <w:name w:val="282D6731EA0D4AB4824D5D7EEF037D65"/>
  </w:style>
  <w:style w:type="paragraph" w:customStyle="1" w:styleId="33444A5A73594B4F8EF0327C85F2CAB8">
    <w:name w:val="33444A5A73594B4F8EF0327C85F2CAB8"/>
  </w:style>
  <w:style w:type="paragraph" w:customStyle="1" w:styleId="9DA99373D3184396B3D67DDA34913C9E">
    <w:name w:val="9DA99373D3184396B3D67DDA34913C9E"/>
  </w:style>
  <w:style w:type="paragraph" w:customStyle="1" w:styleId="C09C97995141425896E3F63522CA35E7">
    <w:name w:val="C09C97995141425896E3F63522CA35E7"/>
  </w:style>
  <w:style w:type="paragraph" w:customStyle="1" w:styleId="624A5D03A5D044789885C66A4D9FA3D5">
    <w:name w:val="624A5D03A5D044789885C66A4D9FA3D5"/>
  </w:style>
  <w:style w:type="paragraph" w:customStyle="1" w:styleId="8A41FB6FE0F14EBD81CD8DB8FB7C4503">
    <w:name w:val="8A41FB6FE0F14EBD81CD8DB8FB7C4503"/>
  </w:style>
  <w:style w:type="paragraph" w:customStyle="1" w:styleId="7F9F3F193801484DBB51C16555A2C4A6">
    <w:name w:val="7F9F3F193801484DBB51C16555A2C4A6"/>
  </w:style>
  <w:style w:type="paragraph" w:customStyle="1" w:styleId="8F707D476F704243AFEB04F9D2CE195D">
    <w:name w:val="8F707D476F704243AFEB04F9D2CE195D"/>
  </w:style>
  <w:style w:type="paragraph" w:customStyle="1" w:styleId="F22D9777ED5D4EC9BECCCBBA95B9EDD1">
    <w:name w:val="F22D9777ED5D4EC9BECCCBBA95B9EDD1"/>
  </w:style>
  <w:style w:type="paragraph" w:customStyle="1" w:styleId="E5EE57FC86A04481BA95A60EC9481525">
    <w:name w:val="E5EE57FC86A04481BA95A60EC9481525"/>
  </w:style>
  <w:style w:type="character" w:styleId="Emphasis">
    <w:name w:val="Emphasis"/>
    <w:basedOn w:val="DefaultParagraphFont"/>
    <w:uiPriority w:val="15"/>
    <w:qFormat/>
    <w:rPr>
      <w:rFonts w:ascii="Times New Roman" w:hAnsi="Times New Roman" w:cs="Times New Roman"/>
      <w:b w:val="0"/>
      <w:i w:val="0"/>
      <w:iCs/>
      <w:color w:val="595959" w:themeColor="text1" w:themeTint="A6"/>
    </w:rPr>
  </w:style>
  <w:style w:type="paragraph" w:customStyle="1" w:styleId="9B2766FCBC8A4D78BFA8E17A2B91019E">
    <w:name w:val="9B2766FCBC8A4D78BFA8E17A2B91019E"/>
  </w:style>
  <w:style w:type="paragraph" w:customStyle="1" w:styleId="7FAD641A089E45F6BBF2AFAAD15BF934">
    <w:name w:val="7FAD641A089E45F6BBF2AFAAD15BF934"/>
  </w:style>
  <w:style w:type="paragraph" w:customStyle="1" w:styleId="AA2916DAC5BD482C90AF3059BF375488">
    <w:name w:val="AA2916DAC5BD482C90AF3059BF375488"/>
  </w:style>
  <w:style w:type="paragraph" w:customStyle="1" w:styleId="673F51E73B8643D789E532E3BBC2056A">
    <w:name w:val="673F51E73B8643D789E532E3BBC2056A"/>
  </w:style>
  <w:style w:type="paragraph" w:customStyle="1" w:styleId="E60A43632A69472E9CE0A86EB4A72620">
    <w:name w:val="E60A43632A69472E9CE0A86EB4A72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3.xml><?xml version="1.0" encoding="utf-8"?>
<ds:datastoreItem xmlns:ds="http://schemas.openxmlformats.org/officeDocument/2006/customXml" ds:itemID="{EDB3496A-4206-4E13-A853-572A244D6452}">
  <ds:schemaRefs>
    <ds:schemaRef ds:uri="http://www.w3.org/XML/1998/namespace"/>
    <ds:schemaRef ds:uri="http://purl.org/dc/terms/"/>
    <ds:schemaRef ds:uri="16c05727-aa75-4e4a-9b5f-8a80a1165891"/>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71af3243-3dd4-4a8d-8c0d-dd76da1f02a5"/>
  </ds:schemaRefs>
</ds:datastoreItem>
</file>

<file path=customXml/itemProps4.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1</Pages>
  <Words>189</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Committee Chair – Victor Saenz, Ph.D.</cp:keywords>
  <dc:description>Participates in the development and implementation of emergency operations plan. Provides input into campus safety planning and audit process.</dc:description>
  <cp:lastModifiedBy/>
  <cp:revision>1</cp:revision>
  <dcterms:created xsi:type="dcterms:W3CDTF">2022-02-11T16:37:00Z</dcterms:created>
  <dcterms:modified xsi:type="dcterms:W3CDTF">2022-02-11T16:41:00Z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